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8726" w14:textId="77777777" w:rsidR="001C0532" w:rsidRPr="001C0532" w:rsidRDefault="001C0532" w:rsidP="001C0532">
      <w:pPr>
        <w:pStyle w:val="Heading1"/>
        <w:rPr>
          <w:rStyle w:val="BookTitle"/>
          <w:rFonts w:ascii="Niconne" w:hAnsi="Niconne"/>
          <w:b w:val="0"/>
          <w:i w:val="0"/>
          <w:sz w:val="48"/>
          <w:szCs w:val="48"/>
        </w:rPr>
      </w:pPr>
      <w:bookmarkStart w:id="0" w:name="_GoBack"/>
      <w:bookmarkEnd w:id="0"/>
      <w:r w:rsidRPr="001C0532">
        <w:rPr>
          <w:rStyle w:val="BookTitle"/>
          <w:b w:val="0"/>
          <w:i w:val="0"/>
        </w:rPr>
        <w:t xml:space="preserve">Formulier melding klacht cliënt  </w:t>
      </w:r>
    </w:p>
    <w:p w14:paraId="14F690BA" w14:textId="77777777" w:rsidR="001C0532" w:rsidRDefault="001C0532" w:rsidP="001C0532">
      <w:pPr>
        <w:rPr>
          <w:rStyle w:val="BookTitle"/>
          <w:b w:val="0"/>
          <w:i w:val="0"/>
        </w:rPr>
      </w:pPr>
    </w:p>
    <w:p w14:paraId="521AF3D4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Naam afzender:   </w:t>
      </w:r>
    </w:p>
    <w:p w14:paraId="6F08F80F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............................................................................. m/v*  </w:t>
      </w:r>
    </w:p>
    <w:p w14:paraId="462154CE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Adres:   </w:t>
      </w:r>
    </w:p>
    <w:p w14:paraId="07BF3855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.............................................................................  </w:t>
      </w:r>
    </w:p>
    <w:p w14:paraId="4DE0D205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Postcode en woonplaats:   </w:t>
      </w:r>
    </w:p>
    <w:p w14:paraId="44E5EC0C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......................................................................  </w:t>
      </w:r>
    </w:p>
    <w:p w14:paraId="439D6738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Telefoon</w:t>
      </w:r>
      <w:r>
        <w:rPr>
          <w:rStyle w:val="BookTitle"/>
          <w:b w:val="0"/>
          <w:i w:val="0"/>
        </w:rPr>
        <w:t>nummer</w:t>
      </w:r>
      <w:r w:rsidRPr="001C0532">
        <w:rPr>
          <w:rStyle w:val="BookTitle"/>
          <w:b w:val="0"/>
          <w:i w:val="0"/>
        </w:rPr>
        <w:t xml:space="preserve">:   </w:t>
      </w:r>
    </w:p>
    <w:p w14:paraId="088DA78A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.............................................................................   </w:t>
      </w:r>
    </w:p>
    <w:p w14:paraId="3D610497" w14:textId="77777777" w:rsid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Het betreft een klacht over:   </w:t>
      </w:r>
    </w:p>
    <w:p w14:paraId="4DF9FC2E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Verzorging moeder</w:t>
      </w:r>
    </w:p>
    <w:p w14:paraId="0A4C5D10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Verzorging baby     </w:t>
      </w:r>
    </w:p>
    <w:p w14:paraId="2E9AD4F4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Informatievoorziening </w:t>
      </w:r>
    </w:p>
    <w:p w14:paraId="04E85994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Hulp bij het Huishouden </w:t>
      </w:r>
    </w:p>
    <w:p w14:paraId="60C13A70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Factuur  </w:t>
      </w:r>
    </w:p>
    <w:p w14:paraId="6FEBB2F3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rFonts w:ascii="Arial" w:hAnsi="Arial" w:cs="Arial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Telefonische bereikbaarheid         </w:t>
      </w:r>
    </w:p>
    <w:p w14:paraId="403D136E" w14:textId="77777777" w:rsidR="001C0532" w:rsidRPr="001C0532" w:rsidRDefault="001C0532" w:rsidP="001C0532">
      <w:pPr>
        <w:pStyle w:val="ListParagraph"/>
        <w:numPr>
          <w:ilvl w:val="0"/>
          <w:numId w:val="14"/>
        </w:numPr>
        <w:rPr>
          <w:rStyle w:val="BookTitle"/>
          <w:rFonts w:ascii="Arial" w:hAnsi="Arial" w:cs="Arial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 Anders, namelijk:   ..................................................................................................................................    </w:t>
      </w:r>
    </w:p>
    <w:p w14:paraId="021F463F" w14:textId="77777777" w:rsidR="001C0532" w:rsidRP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Eventueel n</w:t>
      </w:r>
      <w:r w:rsidRPr="001C0532">
        <w:rPr>
          <w:rStyle w:val="BookTitle"/>
          <w:b w:val="0"/>
          <w:i w:val="0"/>
        </w:rPr>
        <w:t xml:space="preserve">aam van de betrokken medewerker:  </w:t>
      </w:r>
    </w:p>
    <w:p w14:paraId="04D685DA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..................................................................................................................................                   </w:t>
      </w:r>
    </w:p>
    <w:p w14:paraId="34D9C10F" w14:textId="77777777" w:rsidR="001C0532" w:rsidRP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 </w:t>
      </w:r>
      <w:r w:rsidRPr="001C0532">
        <w:rPr>
          <w:rStyle w:val="BookTitle"/>
          <w:b w:val="0"/>
          <w:i w:val="0"/>
        </w:rPr>
        <w:t xml:space="preserve">        </w:t>
      </w:r>
    </w:p>
    <w:p w14:paraId="20D02426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Omschrijving van uw klacht:  </w:t>
      </w:r>
    </w:p>
    <w:p w14:paraId="6C0789E0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7841442E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7AE18D39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39F3AEEE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548AB79A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68B2724C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20D7C845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112ABFCF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300D1947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018F91A9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7BD3C434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lastRenderedPageBreak/>
        <w:t>...........................................................................................................................</w:t>
      </w:r>
      <w:r>
        <w:rPr>
          <w:rStyle w:val="BookTitle"/>
          <w:b w:val="0"/>
          <w:i w:val="0"/>
        </w:rPr>
        <w:t>..............................</w:t>
      </w:r>
    </w:p>
    <w:p w14:paraId="061AE77F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Datum   ................................................................     </w:t>
      </w:r>
    </w:p>
    <w:p w14:paraId="512FA1AB" w14:textId="77777777" w:rsidR="001C0532" w:rsidRDefault="001C0532" w:rsidP="001C0532">
      <w:pPr>
        <w:rPr>
          <w:rStyle w:val="BookTitle"/>
          <w:b w:val="0"/>
          <w:i w:val="0"/>
        </w:rPr>
      </w:pPr>
    </w:p>
    <w:p w14:paraId="2B59EF3E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Handtekening  </w:t>
      </w:r>
    </w:p>
    <w:p w14:paraId="343BFA5C" w14:textId="77777777" w:rsidR="001C0532" w:rsidRPr="001C0532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 xml:space="preserve">...................................................   </w:t>
      </w:r>
    </w:p>
    <w:p w14:paraId="7C007748" w14:textId="77777777" w:rsidR="001C0532" w:rsidRDefault="001C0532" w:rsidP="001C0532">
      <w:pPr>
        <w:rPr>
          <w:rStyle w:val="BookTitle"/>
          <w:b w:val="0"/>
          <w:i w:val="0"/>
        </w:rPr>
      </w:pPr>
    </w:p>
    <w:p w14:paraId="38ECF985" w14:textId="77777777" w:rsidR="003243ED" w:rsidRDefault="001C0532" w:rsidP="001C0532">
      <w:pPr>
        <w:rPr>
          <w:rStyle w:val="BookTitle"/>
          <w:b w:val="0"/>
          <w:i w:val="0"/>
        </w:rPr>
      </w:pPr>
      <w:r w:rsidRPr="001C0532">
        <w:rPr>
          <w:rStyle w:val="BookTitle"/>
          <w:b w:val="0"/>
          <w:i w:val="0"/>
        </w:rPr>
        <w:t>Het ingevulde formulier kunt</w:t>
      </w:r>
      <w:r>
        <w:rPr>
          <w:rStyle w:val="BookTitle"/>
          <w:b w:val="0"/>
          <w:i w:val="0"/>
        </w:rPr>
        <w:t xml:space="preserve"> u in een envelop sturen naar: </w:t>
      </w:r>
    </w:p>
    <w:p w14:paraId="762D4099" w14:textId="77777777" w:rsid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Kraamzorg het Kraamnest</w:t>
      </w:r>
    </w:p>
    <w:p w14:paraId="41143341" w14:textId="77777777" w:rsid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T.a.v. Ilona Kwaks- de Waal</w:t>
      </w:r>
    </w:p>
    <w:p w14:paraId="3EFF2040" w14:textId="77777777" w:rsid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Batua 9</w:t>
      </w:r>
    </w:p>
    <w:p w14:paraId="5C8516B5" w14:textId="77777777" w:rsidR="001C0532" w:rsidRPr="001C0532" w:rsidRDefault="001C0532" w:rsidP="001C0532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6852 RE Huissen</w:t>
      </w:r>
    </w:p>
    <w:sectPr w:rsidR="001C0532" w:rsidRPr="001C0532" w:rsidSect="005431A0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167E" w14:textId="77777777" w:rsidR="00C00474" w:rsidRDefault="00C00474">
      <w:pPr>
        <w:spacing w:after="0" w:line="240" w:lineRule="auto"/>
      </w:pPr>
      <w:r>
        <w:separator/>
      </w:r>
    </w:p>
  </w:endnote>
  <w:endnote w:type="continuationSeparator" w:id="0">
    <w:p w14:paraId="72603CC7" w14:textId="77777777" w:rsidR="00C00474" w:rsidRDefault="00C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iconne">
    <w:panose1 w:val="02000505050000020002"/>
    <w:charset w:val="00"/>
    <w:family w:val="auto"/>
    <w:pitch w:val="variable"/>
    <w:sig w:usb0="80000023" w:usb1="5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9717" w14:textId="77777777" w:rsidR="00ED2683" w:rsidRDefault="00D80B54" w:rsidP="003C4C15">
    <w:pPr>
      <w:pStyle w:val="Footer"/>
      <w:jc w:val="center"/>
      <w:rPr>
        <w:noProof/>
        <w:color w:val="FFFFFF" w:themeColor="background1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07382D03" wp14:editId="112375D4">
          <wp:simplePos x="0" y="0"/>
          <wp:positionH relativeFrom="column">
            <wp:posOffset>5852477</wp:posOffset>
          </wp:positionH>
          <wp:positionV relativeFrom="paragraph">
            <wp:posOffset>-498309</wp:posOffset>
          </wp:positionV>
          <wp:extent cx="506730" cy="468288"/>
          <wp:effectExtent l="38100" t="57150" r="45720" b="4635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geltj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68288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nl-NL"/>
      </w:rPr>
      <w:t xml:space="preserve"> </w:t>
    </w:r>
    <w:r w:rsidR="006A07F7">
      <w:rPr>
        <w:noProof/>
        <w:color w:val="FFFFFF" w:themeColor="background1"/>
        <w:lang w:eastAsia="nl-NL"/>
      </w:rPr>
      <w:drawing>
        <wp:anchor distT="0" distB="0" distL="114300" distR="114300" simplePos="0" relativeHeight="251659264" behindDoc="1" locked="0" layoutInCell="1" allowOverlap="1" wp14:anchorId="186C002A" wp14:editId="407E8F88">
          <wp:simplePos x="0" y="0"/>
          <wp:positionH relativeFrom="column">
            <wp:posOffset>-915035</wp:posOffset>
          </wp:positionH>
          <wp:positionV relativeFrom="paragraph">
            <wp:posOffset>-28023</wp:posOffset>
          </wp:positionV>
          <wp:extent cx="7577665" cy="72425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Doss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65" cy="72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7F7" w:rsidRPr="003C4C15">
      <w:rPr>
        <w:noProof/>
        <w:color w:val="FFFFFF" w:themeColor="background1"/>
        <w:lang w:eastAsia="nl-NL"/>
      </w:rPr>
      <w:t xml:space="preserve">Kraamzorg Het Kraamnest • Batua 9  • 6852 RE • Huissen • </w:t>
    </w:r>
    <w:hyperlink r:id="rId3" w:history="1">
      <w:r w:rsidR="006C28D0" w:rsidRPr="00E52466">
        <w:rPr>
          <w:rStyle w:val="Hyperlink"/>
          <w:noProof/>
          <w:lang w:eastAsia="nl-NL"/>
        </w:rPr>
        <w:t>www.hetkraamnest.nl</w:t>
      </w:r>
    </w:hyperlink>
  </w:p>
  <w:p w14:paraId="60E0319C" w14:textId="72F3E3B1" w:rsidR="006C28D0" w:rsidRPr="000200B2" w:rsidRDefault="00C00474" w:rsidP="003C4C15">
    <w:pPr>
      <w:pStyle w:val="Footer"/>
      <w:jc w:val="center"/>
    </w:pPr>
    <w:sdt>
      <w:sdtPr>
        <w:rPr>
          <w:color w:val="FFFFFF" w:themeColor="background1"/>
        </w:rPr>
        <w:alias w:val="Auteur"/>
        <w:tag w:val=""/>
        <w:id w:val="-94468484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28D0" w:rsidRPr="002E4916">
          <w:rPr>
            <w:color w:val="FFFFFF" w:themeColor="background1"/>
          </w:rPr>
          <w:t>Ilona Kwaks</w:t>
        </w:r>
      </w:sdtContent>
    </w:sdt>
    <w:r w:rsidR="006C28D0" w:rsidRPr="002E4916">
      <w:rPr>
        <w:color w:val="FFFFFF" w:themeColor="background1"/>
      </w:rPr>
      <w:t xml:space="preserve"> • </w:t>
    </w:r>
    <w:sdt>
      <w:sdtPr>
        <w:rPr>
          <w:color w:val="FFFFFF" w:themeColor="background1"/>
        </w:rPr>
        <w:alias w:val="Publicatiedatum"/>
        <w:tag w:val=""/>
        <w:id w:val="-1690208978"/>
        <w:dataBinding w:prefixMappings="xmlns:ns0='http://schemas.microsoft.com/office/2006/coverPageProps' " w:xpath="/ns0:CoverPageProperties[1]/ns0:PublishDate[1]" w:storeItemID="{55AF091B-3C7A-41E3-B477-F2FDAA23CFDA}"/>
        <w:date w:fullDate="2015-10-11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C675B7" w:rsidRPr="002E4916">
          <w:rPr>
            <w:color w:val="FFFFFF" w:themeColor="background1"/>
          </w:rPr>
          <w:t>11-10-2015</w:t>
        </w:r>
      </w:sdtContent>
    </w:sdt>
    <w:r w:rsidR="006C28D0" w:rsidRPr="002E4916">
      <w:rPr>
        <w:color w:val="FFFFFF" w:themeColor="background1"/>
      </w:rPr>
      <w:t>•</w:t>
    </w:r>
    <w:r w:rsidR="006C28D0" w:rsidRPr="000200B2">
      <w:rPr>
        <w:color w:val="FFFFFF" w:themeColor="background1"/>
      </w:rPr>
      <w:t>Versie</w:t>
    </w:r>
    <w:r w:rsidR="00571230" w:rsidRPr="000200B2">
      <w:rPr>
        <w:color w:val="FFFFFF" w:themeColor="background1"/>
      </w:rPr>
      <w:t xml:space="preserve"> </w:t>
    </w:r>
    <w:r w:rsidR="006C28D0" w:rsidRPr="000200B2">
      <w:rPr>
        <w:color w:val="FFFFFF" w:themeColor="background1"/>
      </w:rPr>
      <w:t xml:space="preserve"> </w:t>
    </w:r>
    <w:sdt>
      <w:sdtPr>
        <w:rPr>
          <w:color w:val="FFFFFF" w:themeColor="background1"/>
        </w:rPr>
        <w:alias w:val="Label"/>
        <w:tag w:val="DLCPolicyLabelValue"/>
        <w:id w:val="1666893846"/>
        <w:lock w:val="contentLocked"/>
        <w:placeholder>
          <w:docPart w:val="0CDC1E6187444726BA6476F8C6EBE7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2817932-0630-45da-8827-42c593306a08' " w:xpath="/ns0:properties[1]/documentManagement[1]/ns3:DLCPolicyLabelValue[1]" w:storeItemID="{37CD52D3-DFB1-4376-9568-8AF29B70B592}"/>
        <w:text w:multiLine="1"/>
      </w:sdtPr>
      <w:sdtEndPr/>
      <w:sdtContent>
        <w:r w:rsidR="005431A0">
          <w:rPr>
            <w:color w:val="FFFFFF" w:themeColor="background1"/>
          </w:rPr>
          <w:t>0.6</w:t>
        </w:r>
      </w:sdtContent>
    </w:sdt>
    <w:r w:rsidR="006C28D0" w:rsidRPr="000200B2">
      <w:fldChar w:fldCharType="begin"/>
    </w:r>
    <w:r w:rsidR="006C28D0" w:rsidRPr="000200B2">
      <w:instrText xml:space="preserve"> DOCVARIABLE  Label  \* MERGEFORMAT </w:instrText>
    </w:r>
    <w:r w:rsidR="006C28D0" w:rsidRPr="000200B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5CE3" w14:textId="77777777" w:rsidR="00E0606B" w:rsidRDefault="00E0606B" w:rsidP="00E0606B">
    <w:pPr>
      <w:pStyle w:val="Header"/>
    </w:pPr>
  </w:p>
  <w:p w14:paraId="4F2E2A29" w14:textId="77777777" w:rsidR="00E0606B" w:rsidRDefault="00E0606B" w:rsidP="00E0606B"/>
  <w:p w14:paraId="39143B7D" w14:textId="77777777" w:rsidR="00E0606B" w:rsidRDefault="00E0606B" w:rsidP="00E0606B">
    <w:pPr>
      <w:pStyle w:val="Footer"/>
    </w:pPr>
  </w:p>
  <w:p w14:paraId="583B0705" w14:textId="77777777" w:rsidR="00E0606B" w:rsidRDefault="00D80B54" w:rsidP="00E0606B"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2B4A4713" wp14:editId="5B956D1C">
          <wp:simplePos x="0" y="0"/>
          <wp:positionH relativeFrom="column">
            <wp:posOffset>5752465</wp:posOffset>
          </wp:positionH>
          <wp:positionV relativeFrom="paragraph">
            <wp:posOffset>-212090</wp:posOffset>
          </wp:positionV>
          <wp:extent cx="506730" cy="468288"/>
          <wp:effectExtent l="38100" t="57150" r="45720" b="463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geltj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68288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nl-NL"/>
      </w:rPr>
      <w:t xml:space="preserve"> </w:t>
    </w:r>
    <w:r w:rsidR="00E0606B">
      <w:rPr>
        <w:noProof/>
        <w:color w:val="FFFFFF" w:themeColor="background1"/>
        <w:lang w:eastAsia="nl-NL"/>
      </w:rPr>
      <w:drawing>
        <wp:anchor distT="0" distB="0" distL="114300" distR="114300" simplePos="0" relativeHeight="251663360" behindDoc="1" locked="0" layoutInCell="1" allowOverlap="1" wp14:anchorId="0E87A769" wp14:editId="052E31A1">
          <wp:simplePos x="0" y="0"/>
          <wp:positionH relativeFrom="column">
            <wp:posOffset>-919673</wp:posOffset>
          </wp:positionH>
          <wp:positionV relativeFrom="paragraph">
            <wp:posOffset>254883</wp:posOffset>
          </wp:positionV>
          <wp:extent cx="7574003" cy="874644"/>
          <wp:effectExtent l="0" t="0" r="0" b="1905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Doss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16" cy="8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93822" w14:textId="77777777" w:rsidR="00E0606B" w:rsidRDefault="00E0606B" w:rsidP="00E0606B">
    <w:pPr>
      <w:pStyle w:val="Footer"/>
      <w:rPr>
        <w:noProof/>
        <w:color w:val="FFFFFF" w:themeColor="background1"/>
        <w:lang w:eastAsia="nl-NL"/>
      </w:rPr>
    </w:pPr>
    <w:r>
      <w:rPr>
        <w:noProof/>
        <w:color w:val="FFFFFF" w:themeColor="background1"/>
        <w:lang w:eastAsia="nl-NL"/>
      </w:rPr>
      <w:tab/>
    </w:r>
    <w:r w:rsidRPr="003C4C15">
      <w:rPr>
        <w:noProof/>
        <w:color w:val="FFFFFF" w:themeColor="background1"/>
        <w:lang w:eastAsia="nl-NL"/>
      </w:rPr>
      <w:t xml:space="preserve">Kraamzorg Het Kraamnest • Batua 9  • 6852 RE • Huissen • </w:t>
    </w:r>
    <w:hyperlink r:id="rId3" w:history="1">
      <w:r w:rsidRPr="00E52466">
        <w:rPr>
          <w:rStyle w:val="Hyperlink"/>
          <w:noProof/>
          <w:lang w:eastAsia="nl-NL"/>
        </w:rPr>
        <w:t>www.hetkraamnest.nl</w:t>
      </w:r>
    </w:hyperlink>
    <w:r>
      <w:rPr>
        <w:noProof/>
        <w:color w:val="FFFFFF" w:themeColor="background1"/>
        <w:lang w:eastAsia="nl-NL"/>
      </w:rPr>
      <w:tab/>
    </w:r>
  </w:p>
  <w:p w14:paraId="0A3B7115" w14:textId="7F244145" w:rsidR="00E0606B" w:rsidRPr="003C4C15" w:rsidRDefault="00C00474" w:rsidP="00E0606B">
    <w:pPr>
      <w:pStyle w:val="Footer"/>
      <w:jc w:val="center"/>
    </w:pPr>
    <w:sdt>
      <w:sdtPr>
        <w:rPr>
          <w:color w:val="FFFFFF" w:themeColor="background1"/>
        </w:rPr>
        <w:alias w:val="Auteur"/>
        <w:tag w:val=""/>
        <w:id w:val="152783021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0606B" w:rsidRPr="00C675B7">
          <w:rPr>
            <w:color w:val="FFFFFF" w:themeColor="background1"/>
          </w:rPr>
          <w:t>Ilona Kwaks</w:t>
        </w:r>
      </w:sdtContent>
    </w:sdt>
    <w:r w:rsidR="00E0606B" w:rsidRPr="00C675B7">
      <w:rPr>
        <w:color w:val="FFFFFF" w:themeColor="background1"/>
      </w:rPr>
      <w:t xml:space="preserve"> • </w:t>
    </w:r>
    <w:sdt>
      <w:sdtPr>
        <w:rPr>
          <w:color w:val="FFFFFF" w:themeColor="background1"/>
        </w:rPr>
        <w:alias w:val="Publicatiedatum"/>
        <w:tag w:val=""/>
        <w:id w:val="1973787841"/>
        <w:dataBinding w:prefixMappings="xmlns:ns0='http://schemas.microsoft.com/office/2006/coverPageProps' " w:xpath="/ns0:CoverPageProperties[1]/ns0:PublishDate[1]" w:storeItemID="{55AF091B-3C7A-41E3-B477-F2FDAA23CFDA}"/>
        <w:date w:fullDate="2015-10-11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C675B7" w:rsidRPr="00C675B7">
          <w:rPr>
            <w:color w:val="FFFFFF" w:themeColor="background1"/>
          </w:rPr>
          <w:t>11-10-2015</w:t>
        </w:r>
      </w:sdtContent>
    </w:sdt>
    <w:r w:rsidR="00E0606B" w:rsidRPr="00C675B7">
      <w:rPr>
        <w:color w:val="FFFFFF" w:themeColor="background1"/>
      </w:rPr>
      <w:t>•Versie</w:t>
    </w:r>
    <w:r w:rsidR="00571230" w:rsidRPr="00C675B7">
      <w:rPr>
        <w:color w:val="FFFFFF" w:themeColor="background1"/>
      </w:rPr>
      <w:t xml:space="preserve"> </w:t>
    </w:r>
    <w:sdt>
      <w:sdtPr>
        <w:rPr>
          <w:color w:val="FFFFFF" w:themeColor="background1"/>
        </w:rPr>
        <w:alias w:val="Label"/>
        <w:tag w:val="DLCPolicyLabelValue"/>
        <w:id w:val="999538914"/>
        <w:lock w:val="contentLocked"/>
        <w:placeholder>
          <w:docPart w:val="35EF045075DF4FBD948D42E06DEDC6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2817932-0630-45da-8827-42c593306a08' " w:xpath="/ns0:properties[1]/documentManagement[1]/ns3:DLCPolicyLabelValue[1]" w:storeItemID="{37CD52D3-DFB1-4376-9568-8AF29B70B592}"/>
        <w:text w:multiLine="1"/>
      </w:sdtPr>
      <w:sdtEndPr/>
      <w:sdtContent>
        <w:r w:rsidR="005431A0">
          <w:rPr>
            <w:color w:val="FFFFFF" w:themeColor="background1"/>
          </w:rPr>
          <w:t>0.6</w:t>
        </w:r>
      </w:sdtContent>
    </w:sdt>
    <w:r w:rsidR="00571230">
      <w:t xml:space="preserve"> </w:t>
    </w:r>
    <w:r w:rsidR="00E0606B">
      <w:fldChar w:fldCharType="begin"/>
    </w:r>
    <w:r w:rsidR="00E0606B">
      <w:instrText xml:space="preserve"> DOCVARIABLE  Label  \* MERGEFORMAT </w:instrText>
    </w:r>
    <w:r w:rsidR="00E0606B">
      <w:fldChar w:fldCharType="end"/>
    </w:r>
  </w:p>
  <w:p w14:paraId="256DE881" w14:textId="77777777" w:rsidR="006C28D0" w:rsidRDefault="006C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CFF9" w14:textId="77777777" w:rsidR="00C00474" w:rsidRDefault="00C00474">
      <w:pPr>
        <w:spacing w:after="0" w:line="240" w:lineRule="auto"/>
      </w:pPr>
      <w:r>
        <w:separator/>
      </w:r>
    </w:p>
  </w:footnote>
  <w:footnote w:type="continuationSeparator" w:id="0">
    <w:p w14:paraId="41D13626" w14:textId="77777777" w:rsidR="00C00474" w:rsidRDefault="00C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F49A" w14:textId="77777777" w:rsidR="006C28D0" w:rsidRDefault="006C28D0">
    <w:pPr>
      <w:pStyle w:val="Header"/>
    </w:pPr>
    <w:r>
      <w:rPr>
        <w:b/>
        <w:noProof/>
        <w:lang w:eastAsia="nl-NL"/>
      </w:rPr>
      <w:drawing>
        <wp:anchor distT="0" distB="0" distL="114300" distR="114300" simplePos="0" relativeHeight="251661312" behindDoc="1" locked="0" layoutInCell="1" allowOverlap="1" wp14:anchorId="42E2D89E" wp14:editId="139CF38D">
          <wp:simplePos x="0" y="0"/>
          <wp:positionH relativeFrom="margin">
            <wp:posOffset>1957705</wp:posOffset>
          </wp:positionH>
          <wp:positionV relativeFrom="paragraph">
            <wp:posOffset>-346075</wp:posOffset>
          </wp:positionV>
          <wp:extent cx="1885950" cy="4775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CE77A3" w14:textId="77777777" w:rsidR="006C28D0" w:rsidRPr="009C087B" w:rsidRDefault="00C00474" w:rsidP="003243ED">
    <w:pPr>
      <w:pStyle w:val="Heading1"/>
      <w:jc w:val="center"/>
      <w:rPr>
        <w:sz w:val="56"/>
        <w:szCs w:val="56"/>
      </w:rPr>
    </w:pPr>
    <w:sdt>
      <w:sdtPr>
        <w:rPr>
          <w:rFonts w:ascii="Niconne" w:hAnsi="Niconne"/>
          <w:sz w:val="56"/>
          <w:szCs w:val="56"/>
        </w:rPr>
        <w:alias w:val="Titel"/>
        <w:tag w:val=""/>
        <w:id w:val="14357798"/>
        <w:placeholder>
          <w:docPart w:val="87F4E46578B64F6E82F439E1776E19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0532">
          <w:rPr>
            <w:rFonts w:ascii="Niconne" w:hAnsi="Niconne"/>
            <w:sz w:val="56"/>
            <w:szCs w:val="56"/>
          </w:rPr>
          <w:t>Klachtenformulier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29F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877E2"/>
    <w:multiLevelType w:val="hybridMultilevel"/>
    <w:tmpl w:val="F35823B4"/>
    <w:lvl w:ilvl="0" w:tplc="0958C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AD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0254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7A0B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BD058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F0F1D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A055338"/>
    <w:multiLevelType w:val="hybridMultilevel"/>
    <w:tmpl w:val="938E27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F5122"/>
    <w:multiLevelType w:val="hybridMultilevel"/>
    <w:tmpl w:val="BCEAD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E2A2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1E4980"/>
    <w:multiLevelType w:val="hybridMultilevel"/>
    <w:tmpl w:val="6840C422"/>
    <w:lvl w:ilvl="0" w:tplc="5538BE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272D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294C1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99267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32"/>
    <w:rsid w:val="000200B2"/>
    <w:rsid w:val="001A49F0"/>
    <w:rsid w:val="001C0532"/>
    <w:rsid w:val="00217D29"/>
    <w:rsid w:val="00263345"/>
    <w:rsid w:val="002E4916"/>
    <w:rsid w:val="003243ED"/>
    <w:rsid w:val="00371305"/>
    <w:rsid w:val="003C5981"/>
    <w:rsid w:val="00404F9E"/>
    <w:rsid w:val="004B33D3"/>
    <w:rsid w:val="004D550A"/>
    <w:rsid w:val="005431A0"/>
    <w:rsid w:val="00571230"/>
    <w:rsid w:val="005A28DC"/>
    <w:rsid w:val="00611EFD"/>
    <w:rsid w:val="006A07F7"/>
    <w:rsid w:val="006C28D0"/>
    <w:rsid w:val="006D2A06"/>
    <w:rsid w:val="00722CE4"/>
    <w:rsid w:val="00792D5A"/>
    <w:rsid w:val="009C087B"/>
    <w:rsid w:val="009D73AF"/>
    <w:rsid w:val="00A060E2"/>
    <w:rsid w:val="00AF08DF"/>
    <w:rsid w:val="00C00474"/>
    <w:rsid w:val="00C2299F"/>
    <w:rsid w:val="00C675B7"/>
    <w:rsid w:val="00D055A8"/>
    <w:rsid w:val="00D45042"/>
    <w:rsid w:val="00D80B54"/>
    <w:rsid w:val="00E0606B"/>
    <w:rsid w:val="00EC4DAE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86B5"/>
  <w15:chartTrackingRefBased/>
  <w15:docId w15:val="{1EC11253-8C81-4466-B178-ECBB807C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Ubuntu" w:hAnsi="Ubuntu"/>
      <w:color w:val="A68869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F0"/>
    <w:pPr>
      <w:keepNext/>
      <w:keepLines/>
      <w:spacing w:before="240" w:after="0"/>
      <w:outlineLvl w:val="0"/>
    </w:pPr>
    <w:rPr>
      <w:rFonts w:eastAsiaTheme="majorEastAsia" w:cstheme="majorBidi"/>
      <w:color w:val="A685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9F0"/>
    <w:pPr>
      <w:keepNext/>
      <w:keepLines/>
      <w:spacing w:before="40" w:after="0"/>
      <w:outlineLvl w:val="1"/>
    </w:pPr>
    <w:rPr>
      <w:rFonts w:eastAsiaTheme="majorEastAsia" w:cstheme="majorBidi"/>
      <w:color w:val="A685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9F0"/>
    <w:pPr>
      <w:keepNext/>
      <w:keepLines/>
      <w:spacing w:before="40" w:after="0"/>
      <w:outlineLvl w:val="2"/>
    </w:pPr>
    <w:rPr>
      <w:rFonts w:eastAsiaTheme="majorEastAsia" w:cstheme="majorBidi"/>
      <w:color w:val="A685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9F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6856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9F0"/>
    <w:pPr>
      <w:keepNext/>
      <w:keepLines/>
      <w:spacing w:before="40" w:after="0"/>
      <w:outlineLvl w:val="4"/>
    </w:pPr>
    <w:rPr>
      <w:rFonts w:eastAsiaTheme="majorEastAsia" w:cstheme="majorBidi"/>
      <w:color w:val="A685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9F0"/>
    <w:rPr>
      <w:rFonts w:ascii="Ubuntu" w:eastAsiaTheme="majorEastAsia" w:hAnsi="Ubuntu" w:cstheme="majorBidi"/>
      <w:color w:val="A6856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9F0"/>
    <w:rPr>
      <w:rFonts w:ascii="Ubuntu" w:eastAsiaTheme="majorEastAsia" w:hAnsi="Ubuntu" w:cstheme="majorBidi"/>
      <w:color w:val="A685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9F0"/>
    <w:rPr>
      <w:rFonts w:ascii="Ubuntu" w:eastAsiaTheme="majorEastAsia" w:hAnsi="Ubuntu" w:cstheme="majorBidi"/>
      <w:color w:val="A685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9F0"/>
    <w:rPr>
      <w:rFonts w:ascii="Ubuntu" w:eastAsiaTheme="majorEastAsia" w:hAnsi="Ubuntu" w:cstheme="majorBidi"/>
      <w:i/>
      <w:iCs/>
      <w:color w:val="A6856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9F0"/>
    <w:rPr>
      <w:rFonts w:ascii="Ubuntu" w:eastAsiaTheme="majorEastAsia" w:hAnsi="Ubuntu" w:cstheme="majorBidi"/>
      <w:color w:val="A68569"/>
    </w:rPr>
  </w:style>
  <w:style w:type="character" w:styleId="IntenseEmphasis">
    <w:name w:val="Intense Emphasis"/>
    <w:basedOn w:val="DefaultParagraphFont"/>
    <w:uiPriority w:val="21"/>
    <w:qFormat/>
    <w:rsid w:val="001A49F0"/>
    <w:rPr>
      <w:rFonts w:ascii="Ubuntu" w:hAnsi="Ubuntu"/>
      <w:i/>
      <w:iCs/>
      <w:color w:val="A68569"/>
    </w:rPr>
  </w:style>
  <w:style w:type="paragraph" w:styleId="Title">
    <w:name w:val="Title"/>
    <w:basedOn w:val="Normal"/>
    <w:next w:val="Normal"/>
    <w:link w:val="TitleChar"/>
    <w:uiPriority w:val="10"/>
    <w:qFormat/>
    <w:rsid w:val="001A49F0"/>
    <w:pPr>
      <w:spacing w:after="0" w:line="240" w:lineRule="auto"/>
      <w:contextualSpacing/>
    </w:pPr>
    <w:rPr>
      <w:rFonts w:eastAsiaTheme="majorEastAsia" w:cstheme="majorBidi"/>
      <w:color w:val="A6856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9F0"/>
    <w:rPr>
      <w:rFonts w:ascii="Ubuntu" w:eastAsiaTheme="majorEastAsia" w:hAnsi="Ubuntu" w:cstheme="majorBidi"/>
      <w:color w:val="A68569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A49F0"/>
    <w:rPr>
      <w:rFonts w:ascii="Ubuntu" w:hAnsi="Ubuntu"/>
      <w:i/>
      <w:iCs/>
    </w:rPr>
  </w:style>
  <w:style w:type="character" w:styleId="Strong">
    <w:name w:val="Strong"/>
    <w:basedOn w:val="DefaultParagraphFont"/>
    <w:uiPriority w:val="22"/>
    <w:qFormat/>
    <w:rsid w:val="001A49F0"/>
    <w:rPr>
      <w:rFonts w:ascii="Ubuntu" w:hAnsi="Ubuntu"/>
      <w:b/>
      <w:bCs/>
    </w:rPr>
  </w:style>
  <w:style w:type="character" w:styleId="BookTitle">
    <w:name w:val="Book Title"/>
    <w:basedOn w:val="DefaultParagraphFont"/>
    <w:uiPriority w:val="33"/>
    <w:qFormat/>
    <w:rsid w:val="001A49F0"/>
    <w:rPr>
      <w:rFonts w:ascii="Ubuntu" w:hAnsi="Ubuntu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A49F0"/>
    <w:rPr>
      <w:rFonts w:ascii="Ubuntu" w:hAnsi="Ubuntu"/>
      <w:b/>
      <w:bCs/>
      <w:smallCaps/>
      <w:color w:val="A68569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9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6856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9F0"/>
    <w:rPr>
      <w:rFonts w:ascii="Ubuntu" w:hAnsi="Ubuntu"/>
      <w:i/>
      <w:iCs/>
      <w:color w:val="A68569"/>
    </w:rPr>
  </w:style>
  <w:style w:type="paragraph" w:styleId="ListParagraph">
    <w:name w:val="List Paragraph"/>
    <w:basedOn w:val="Normal"/>
    <w:uiPriority w:val="34"/>
    <w:qFormat/>
    <w:rsid w:val="004D55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F7"/>
  </w:style>
  <w:style w:type="paragraph" w:styleId="Header">
    <w:name w:val="header"/>
    <w:basedOn w:val="Normal"/>
    <w:link w:val="HeaderChar"/>
    <w:uiPriority w:val="99"/>
    <w:unhideWhenUsed/>
    <w:rsid w:val="006C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D0"/>
  </w:style>
  <w:style w:type="character" w:styleId="PlaceholderText">
    <w:name w:val="Placeholder Text"/>
    <w:basedOn w:val="DefaultParagraphFont"/>
    <w:uiPriority w:val="99"/>
    <w:semiHidden/>
    <w:rsid w:val="006C2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28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087B"/>
    <w:pPr>
      <w:spacing w:after="0" w:line="240" w:lineRule="auto"/>
    </w:pPr>
    <w:rPr>
      <w:rFonts w:ascii="Ubuntu" w:hAnsi="Ubuntu"/>
      <w:color w:val="A68869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9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49F0"/>
    <w:rPr>
      <w:rFonts w:ascii="Ubuntu" w:eastAsiaTheme="minorEastAsia" w:hAnsi="Ubuntu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49F0"/>
    <w:rPr>
      <w:rFonts w:ascii="Ubuntu" w:hAnsi="Ubuntu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A49F0"/>
    <w:rPr>
      <w:rFonts w:ascii="Ubuntu" w:hAnsi="Ubuntu"/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32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tkraamnest.n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tkraamnest.n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hetkraamnest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F4E46578B64F6E82F439E1776E1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8758E-2865-4855-B7DF-B6AFF8DDCD06}"/>
      </w:docPartPr>
      <w:docPartBody>
        <w:p w:rsidR="000A63C2" w:rsidRDefault="000A63C2">
          <w:pPr>
            <w:pStyle w:val="87F4E46578B64F6E82F439E1776E191D"/>
          </w:pPr>
          <w:r w:rsidRPr="00E52466">
            <w:rPr>
              <w:rStyle w:val="PlaceholderText"/>
            </w:rPr>
            <w:t>[Titel]</w:t>
          </w:r>
        </w:p>
      </w:docPartBody>
    </w:docPart>
    <w:docPart>
      <w:docPartPr>
        <w:name w:val="35EF045075DF4FBD948D42E06DED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9D3B-E2A9-4813-B1B4-BA49D271FCA6}"/>
      </w:docPartPr>
      <w:docPartBody>
        <w:p w:rsidR="0098295E" w:rsidRDefault="00207BE0">
          <w:r w:rsidRPr="009238CA">
            <w:rPr>
              <w:rStyle w:val="PlaceholderText"/>
            </w:rPr>
            <w:t>[Label]</w:t>
          </w:r>
        </w:p>
      </w:docPartBody>
    </w:docPart>
    <w:docPart>
      <w:docPartPr>
        <w:name w:val="0CDC1E6187444726BA6476F8C6E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A138-6F2C-4C2D-9845-11FB8143276C}"/>
      </w:docPartPr>
      <w:docPartBody>
        <w:p w:rsidR="002E30D2" w:rsidRDefault="0098295E">
          <w:r w:rsidRPr="009238CA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iconne">
    <w:panose1 w:val="02000505050000020002"/>
    <w:charset w:val="00"/>
    <w:family w:val="auto"/>
    <w:pitch w:val="variable"/>
    <w:sig w:usb0="80000023" w:usb1="5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2"/>
    <w:rsid w:val="0007733E"/>
    <w:rsid w:val="000A63C2"/>
    <w:rsid w:val="00207BE0"/>
    <w:rsid w:val="002E30D2"/>
    <w:rsid w:val="009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95E"/>
    <w:rPr>
      <w:color w:val="808080"/>
    </w:rPr>
  </w:style>
  <w:style w:type="paragraph" w:customStyle="1" w:styleId="87F4E46578B64F6E82F439E1776E191D">
    <w:name w:val="87F4E46578B64F6E82F439E1776E1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2015-10-11T00:00:00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278B34B290458B6C42D73EA45F0A" ma:contentTypeVersion="6" ma:contentTypeDescription="Een nieuw document maken." ma:contentTypeScope="" ma:versionID="01ad28699983a0c642d1e379234e8f47">
  <xsd:schema xmlns:xsd="http://www.w3.org/2001/XMLSchema" xmlns:xs="http://www.w3.org/2001/XMLSchema" xmlns:p="http://schemas.microsoft.com/office/2006/metadata/properties" xmlns:ns1="http://schemas.microsoft.com/sharepoint/v3" xmlns:ns2="c710cab6-a8b7-4054-b800-4edd4db95cb5" xmlns:ns3="c2817932-0630-45da-8827-42c593306a08" targetNamespace="http://schemas.microsoft.com/office/2006/metadata/properties" ma:root="true" ma:fieldsID="061f57414d882a1f434d4b461b81daf3" ns1:_="" ns2:_="" ns3:_="">
    <xsd:import namespace="http://schemas.microsoft.com/sharepoint/v3"/>
    <xsd:import namespace="c710cab6-a8b7-4054-b800-4edd4db95cb5"/>
    <xsd:import namespace="c2817932-0630-45da-8827-42c593306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Van beleid uitgeslot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cab6-a8b7-4054-b800-4edd4db95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17932-0630-45da-8827-42c593306a08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8610278B34B290458B6C42D73EA45F0A|801092262" UniqueId="7d3fd01b-5564-42d7-8924-d76e97d65485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?mso-contentType ?>
<PolicyDirtyBag xmlns="microsoft.office.server.policy.changes">
  <Microsoft.Office.RecordsManagement.PolicyFeatures.PolicyLabel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c2817932-0630-45da-8827-42c593306a08">{_UIVersionString}</DLCPolicyLabelClientValue>
    <DLCPolicyLabelLock xmlns="c2817932-0630-45da-8827-42c593306a08" xsi:nil="true"/>
    <DLCPolicyLabelValue xmlns="c2817932-0630-45da-8827-42c593306a08">0.6</DLCPolicyLabelValu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FE881-B56F-48A7-9CD4-72DEED99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cab6-a8b7-4054-b800-4edd4db95cb5"/>
    <ds:schemaRef ds:uri="c2817932-0630-45da-8827-42c59330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3F0EA-2D1F-4B74-8C96-2370098D161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05CEEF-C421-43B7-BEEB-55EAF678EEC5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D2D6FB6E-5EDD-44AF-ACBB-2FDF69773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CD52D3-DFB1-4376-9568-8AF29B70B592}">
  <ds:schemaRefs>
    <ds:schemaRef ds:uri="http://schemas.microsoft.com/office/2006/metadata/properties"/>
    <ds:schemaRef ds:uri="http://schemas.microsoft.com/office/infopath/2007/PartnerControls"/>
    <ds:schemaRef ds:uri="c2817932-0630-45da-8827-42c593306a08"/>
  </ds:schemaRefs>
</ds:datastoreItem>
</file>

<file path=customXml/itemProps7.xml><?xml version="1.0" encoding="utf-8"?>
<ds:datastoreItem xmlns:ds="http://schemas.openxmlformats.org/officeDocument/2006/customXml" ds:itemID="{EF5B4701-D2B2-439B-8B9F-36BD956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hetkraamnesttemplate</Template>
  <TotalTime>2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</vt:lpstr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Ilona Kwaks</dc:creator>
  <cp:keywords/>
  <dc:description/>
  <cp:lastModifiedBy>Thomas Kwaks</cp:lastModifiedBy>
  <cp:revision>3</cp:revision>
  <dcterms:created xsi:type="dcterms:W3CDTF">2015-10-11T19:27:00Z</dcterms:created>
  <dcterms:modified xsi:type="dcterms:W3CDTF">2015-10-13T20:05:00Z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0x0101008610278B34B290458B6C42D73EA45F0A</vt:lpwstr>
  </property>
</Properties>
</file>